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77"/>
        <w:gridCol w:w="5119"/>
      </w:tblGrid>
      <w:tr w:rsidR="0093568C" w:rsidRPr="001E3C2E" w:rsidTr="00C85C32">
        <w:tc>
          <w:tcPr>
            <w:tcW w:w="5177" w:type="dxa"/>
          </w:tcPr>
          <w:sdt>
            <w:sdtPr>
              <w:alias w:val="Company"/>
              <w:tag w:val="Company"/>
              <w:id w:val="94949869"/>
              <w:placeholder>
                <w:docPart w:val="F4F7578CE55445B9AD802586D53E57B1"/>
              </w:placeholder>
              <w:temporary/>
              <w:showingPlcHdr/>
            </w:sdtPr>
            <w:sdtEndPr/>
            <w:sdtContent>
              <w:p w:rsidR="0093568C" w:rsidRDefault="00644678" w:rsidP="00C85C32"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alias w:val="Slogan"/>
              <w:tag w:val="Slogan"/>
              <w:id w:val="94949896"/>
              <w:placeholder>
                <w:docPart w:val="C1664251595642A6BB335F2EA70C9B33"/>
              </w:placeholder>
              <w:temporary/>
              <w:showingPlcHdr/>
            </w:sdtPr>
            <w:sdtEndPr/>
            <w:sdtContent>
              <w:p w:rsidR="0093568C" w:rsidRPr="00C85C32" w:rsidRDefault="00644678" w:rsidP="00C85C32">
                <w:pPr>
                  <w:pStyle w:val="Slogan"/>
                </w:pPr>
                <w:r>
                  <w:t>[Your Company Slogan]</w:t>
                </w:r>
              </w:p>
            </w:sdtContent>
          </w:sdt>
          <w:p w:rsidR="0093568C" w:rsidRPr="001E3C2E" w:rsidRDefault="00972F92" w:rsidP="00644678">
            <w:r>
              <w:t xml:space="preserve">YOUR EMAIL: </w:t>
            </w:r>
            <w:bookmarkStart w:id="0" w:name="_GoBack"/>
            <w:bookmarkEnd w:id="0"/>
          </w:p>
        </w:tc>
        <w:tc>
          <w:tcPr>
            <w:tcW w:w="5119" w:type="dxa"/>
          </w:tcPr>
          <w:p w:rsidR="0093568C" w:rsidRDefault="0093568C" w:rsidP="00E6107D">
            <w:pPr>
              <w:pStyle w:val="Heading1"/>
            </w:pPr>
            <w:r w:rsidRPr="001E3C2E">
              <w:t>PURCHASE</w:t>
            </w:r>
            <w:r w:rsidR="001E3C2E">
              <w:t xml:space="preserve"> </w:t>
            </w:r>
            <w:r w:rsidRPr="001E3C2E">
              <w:t>ORDER</w:t>
            </w:r>
          </w:p>
        </w:tc>
      </w:tr>
      <w:tr w:rsidR="00C85C32" w:rsidRPr="001E3C2E" w:rsidTr="00C85C32">
        <w:trPr>
          <w:cantSplit/>
          <w:trHeight w:val="1008"/>
        </w:trPr>
        <w:tc>
          <w:tcPr>
            <w:tcW w:w="5177" w:type="dxa"/>
            <w:vAlign w:val="center"/>
          </w:tcPr>
          <w:p w:rsidR="00C85C32" w:rsidRPr="001E3C2E" w:rsidRDefault="00C85C32" w:rsidP="00C85C32">
            <w:r w:rsidRPr="001E3C2E">
              <w:t>The following number</w:t>
            </w:r>
            <w:r w:rsidR="00B36CAD">
              <w:t xml:space="preserve"> I made up</w:t>
            </w:r>
            <w:r w:rsidRPr="001E3C2E">
              <w:t xml:space="preserve"> must appear on all related</w:t>
            </w:r>
            <w:r>
              <w:br/>
            </w:r>
            <w:r w:rsidRPr="001E3C2E">
              <w:t>correspondence, shipping papers, and invoices:</w:t>
            </w:r>
          </w:p>
          <w:p w:rsidR="00C85C32" w:rsidRPr="001E3C2E" w:rsidRDefault="00C85C32" w:rsidP="00644678">
            <w:r w:rsidRPr="001E3C2E">
              <w:t xml:space="preserve">P.O. </w:t>
            </w:r>
            <w:r>
              <w:t>NUMBER</w:t>
            </w:r>
            <w:r w:rsidRPr="001E3C2E">
              <w:t xml:space="preserve">: </w:t>
            </w:r>
            <w:sdt>
              <w:sdtPr>
                <w:alias w:val="No."/>
                <w:tag w:val="No."/>
                <w:id w:val="94950031"/>
                <w:placeholder>
                  <w:docPart w:val="DC34D224A44F45658A5A689EAD9BC74D"/>
                </w:placeholder>
                <w:temporary/>
                <w:showingPlcHdr/>
              </w:sdtPr>
              <w:sdtEndPr/>
              <w:sdtContent>
                <w:r w:rsidR="00644678">
                  <w:t>[100]</w:t>
                </w:r>
              </w:sdtContent>
            </w:sdt>
          </w:p>
        </w:tc>
        <w:tc>
          <w:tcPr>
            <w:tcW w:w="5119" w:type="dxa"/>
            <w:vAlign w:val="center"/>
          </w:tcPr>
          <w:p w:rsidR="00C85C32" w:rsidRPr="001E3C2E" w:rsidRDefault="00C85C32" w:rsidP="00C85C32"/>
        </w:tc>
      </w:tr>
      <w:tr w:rsidR="00C85C32" w:rsidRPr="001E3C2E" w:rsidTr="00C85C32">
        <w:tc>
          <w:tcPr>
            <w:tcW w:w="5177" w:type="dxa"/>
          </w:tcPr>
          <w:p w:rsidR="00C85C32" w:rsidRPr="001E3C2E" w:rsidRDefault="00756F93" w:rsidP="00C85C32">
            <w:pPr>
              <w:pStyle w:val="Heading2"/>
            </w:pPr>
            <w:r>
              <w:t xml:space="preserve">Mail </w:t>
            </w:r>
            <w:r w:rsidR="00C85C32" w:rsidRPr="001E3C2E">
              <w:t>To:</w:t>
            </w:r>
          </w:p>
          <w:sdt>
            <w:sdtPr>
              <w:alias w:val="Name"/>
              <w:tag w:val="Name"/>
              <w:id w:val="94950058"/>
              <w:placeholder>
                <w:docPart w:val="96EC1411C4674E0686D54CCFC7A22E15"/>
              </w:placeholder>
              <w:temporary/>
              <w:showingPlcHdr/>
            </w:sdtPr>
            <w:sdtEndPr/>
            <w:sdtContent>
              <w:p w:rsidR="00C85C32" w:rsidRPr="001E3C2E" w:rsidRDefault="00644678" w:rsidP="00C85C32">
                <w:r>
                  <w:t>[Recipient Name]</w:t>
                </w:r>
              </w:p>
            </w:sdtContent>
          </w:sdt>
          <w:sdt>
            <w:sdtPr>
              <w:alias w:val="Company"/>
              <w:tag w:val="Company"/>
              <w:id w:val="94950085"/>
              <w:placeholder>
                <w:docPart w:val="EA0F783969A24EC397682C994608B3A7"/>
              </w:placeholder>
              <w:temporary/>
              <w:showingPlcHdr/>
            </w:sdtPr>
            <w:sdtEndPr/>
            <w:sdtContent>
              <w:p w:rsidR="00C85C32" w:rsidRPr="001E3C2E" w:rsidRDefault="00644678" w:rsidP="00C85C32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2"/>
              <w:placeholder>
                <w:docPart w:val="AF0DBDFE5A454CB9AFD4211C960B655D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4950113"/>
              <w:placeholder>
                <w:docPart w:val="45291DF7C8844C6587E3EA467FD39172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[City, ST  ZIP Code]</w:t>
                </w:r>
              </w:p>
            </w:sdtContent>
          </w:sdt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14"/>
                <w:placeholder>
                  <w:docPart w:val="A47093E3CC6B42458A68E2A716243B24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  <w:tc>
          <w:tcPr>
            <w:tcW w:w="5119" w:type="dxa"/>
          </w:tcPr>
          <w:p w:rsidR="00C85C32" w:rsidRPr="001E3C2E" w:rsidRDefault="00C85C32" w:rsidP="00C85C32">
            <w:pPr>
              <w:pStyle w:val="Heading2"/>
            </w:pPr>
            <w:r w:rsidRPr="008B603F">
              <w:t>Ship T</w:t>
            </w:r>
            <w:r w:rsidRPr="001E3C2E">
              <w:t>o:</w:t>
            </w:r>
          </w:p>
          <w:sdt>
            <w:sdtPr>
              <w:alias w:val="Name"/>
              <w:tag w:val="Name"/>
              <w:id w:val="94950116"/>
              <w:placeholder>
                <w:docPart w:val="DE10EA9776EF47BE939BC335645E210E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[Recipient Name]</w:t>
                </w:r>
              </w:p>
            </w:sdtContent>
          </w:sdt>
          <w:sdt>
            <w:sdtPr>
              <w:alias w:val="Company"/>
              <w:tag w:val="Company"/>
              <w:id w:val="94950117"/>
              <w:placeholder>
                <w:docPart w:val="498DAE701B5740FCA155073BF3626AC5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8"/>
              <w:placeholder>
                <w:docPart w:val="C20762F664144F0690316D77B1F450C7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4950119"/>
              <w:placeholder>
                <w:docPart w:val="CD2276BCBAB948C6A0FCA4E667026C35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[City, ST  ZIP Code]</w:t>
                </w:r>
              </w:p>
            </w:sdtContent>
          </w:sdt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20"/>
                <w:placeholder>
                  <w:docPart w:val="3B962D1C31FC4118A996660F923F5518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</w:tr>
    </w:tbl>
    <w:p w:rsidR="00C85C32" w:rsidRDefault="00C85C32"/>
    <w:p w:rsidR="0093568C" w:rsidRPr="001E3C2E" w:rsidRDefault="0093568C" w:rsidP="001E3C2E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30"/>
        <w:gridCol w:w="1336"/>
        <w:gridCol w:w="4865"/>
        <w:gridCol w:w="1422"/>
        <w:gridCol w:w="1357"/>
      </w:tblGrid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QTY</w:t>
            </w:r>
          </w:p>
        </w:tc>
        <w:tc>
          <w:tcPr>
            <w:tcW w:w="1336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</w:t>
            </w:r>
          </w:p>
        </w:tc>
        <w:tc>
          <w:tcPr>
            <w:tcW w:w="4865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DESCRIPTION</w:t>
            </w:r>
          </w:p>
        </w:tc>
        <w:tc>
          <w:tcPr>
            <w:tcW w:w="1422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 PRICE</w:t>
            </w:r>
          </w:p>
        </w:tc>
        <w:tc>
          <w:tcPr>
            <w:tcW w:w="1357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TOTAL</w:t>
            </w: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13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4865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SUBTOTAL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SALES TAX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SHIPPING &amp; HANDLING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OTHER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504"/>
        <w:gridCol w:w="3783"/>
        <w:gridCol w:w="1372"/>
      </w:tblGrid>
      <w:tr w:rsidR="0093568C" w:rsidRPr="001E3C2E" w:rsidTr="00C85C32">
        <w:trPr>
          <w:trHeight w:val="2234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568C" w:rsidRPr="00A67B29" w:rsidRDefault="0093568C" w:rsidP="00A67B29">
            <w:pPr>
              <w:pStyle w:val="NumberedList"/>
            </w:pPr>
            <w:r w:rsidRPr="00A67B29">
              <w:t>Please send two copies of your invoice.</w:t>
            </w:r>
          </w:p>
          <w:p w:rsidR="0093568C" w:rsidRPr="00A67B29" w:rsidRDefault="0093568C" w:rsidP="00A67B29">
            <w:pPr>
              <w:pStyle w:val="NumberedList"/>
            </w:pPr>
            <w:r w:rsidRPr="00A67B29">
              <w:t>Enter this order in accordance with the prices, terms, delivery method, and specifications listed above.</w:t>
            </w:r>
          </w:p>
          <w:p w:rsidR="0093568C" w:rsidRPr="00A67B29" w:rsidRDefault="0093568C" w:rsidP="00A67B29">
            <w:pPr>
              <w:pStyle w:val="NumberedList"/>
            </w:pPr>
            <w:r w:rsidRPr="00A67B29">
              <w:t>Please notify us immediately if you are unable to ship as specified.</w:t>
            </w:r>
            <w:r w:rsidR="00972F92">
              <w:t xml:space="preserve"> Email</w:t>
            </w:r>
          </w:p>
          <w:p w:rsidR="00972F92" w:rsidRDefault="0093568C" w:rsidP="00644678">
            <w:pPr>
              <w:pStyle w:val="NumberedList"/>
            </w:pPr>
            <w:r w:rsidRPr="00A67B29">
              <w:t>Send all correspondence to</w:t>
            </w:r>
            <w:r w:rsidR="00A67B29">
              <w:t>:</w:t>
            </w:r>
          </w:p>
          <w:p w:rsidR="0093568C" w:rsidRPr="001E3C2E" w:rsidRDefault="00972F92" w:rsidP="00972F92">
            <w:pPr>
              <w:pStyle w:val="NumberedList"/>
              <w:numPr>
                <w:ilvl w:val="0"/>
                <w:numId w:val="0"/>
              </w:numPr>
              <w:ind w:left="288"/>
            </w:pPr>
            <w:r>
              <w:t xml:space="preserve">MY EMAIL: </w:t>
            </w:r>
            <w:r w:rsidR="00A67B29">
              <w:br/>
            </w:r>
            <w:sdt>
              <w:sdtPr>
                <w:alias w:val="Name"/>
                <w:tag w:val="Name"/>
                <w:id w:val="94950121"/>
                <w:placeholder>
                  <w:docPart w:val="6D8FD9975B364473930822E96C6A4352"/>
                </w:placeholder>
                <w:temporary/>
                <w:showingPlcHdr/>
              </w:sdtPr>
              <w:sdtEndPr/>
              <w:sdtContent>
                <w:r w:rsidR="00644678">
                  <w:t>[Name]</w:t>
                </w:r>
              </w:sdtContent>
            </w:sdt>
            <w:r w:rsidR="00A67B29">
              <w:br/>
            </w:r>
            <w:sdt>
              <w:sdtPr>
                <w:alias w:val="Address"/>
                <w:tag w:val="Address"/>
                <w:id w:val="94950148"/>
                <w:placeholder>
                  <w:docPart w:val="ACDE8453F058467981CB5E9DD7EB2AE5"/>
                </w:placeholder>
                <w:temporary/>
                <w:showingPlcHdr/>
              </w:sdtPr>
              <w:sdtEndPr/>
              <w:sdtContent>
                <w:r w:rsidR="00644678">
                  <w:t>[Street Address]</w:t>
                </w:r>
              </w:sdtContent>
            </w:sdt>
            <w:r w:rsidR="00A67B29">
              <w:br/>
            </w:r>
            <w:sdt>
              <w:sdtPr>
                <w:alias w:val="City, ST  ZIP Code"/>
                <w:tag w:val="City, ST  ZIP Code"/>
                <w:id w:val="94950177"/>
                <w:placeholder>
                  <w:docPart w:val="645A78931A554F4C8121653F6B1447A1"/>
                </w:placeholder>
                <w:temporary/>
                <w:showingPlcHdr/>
              </w:sdtPr>
              <w:sdtEndPr/>
              <w:sdtContent>
                <w:r w:rsidR="00644678">
                  <w:t>[City, ST  ZIP Code]</w:t>
                </w:r>
              </w:sdtContent>
            </w:sdt>
            <w:r w:rsidR="00A67B29">
              <w:br/>
            </w:r>
            <w:r w:rsidR="0093568C" w:rsidRPr="00A67B29">
              <w:t xml:space="preserve">Phone </w:t>
            </w:r>
            <w:sdt>
              <w:sdtPr>
                <w:alias w:val="Phone"/>
                <w:tag w:val="Phone"/>
                <w:id w:val="94950207"/>
                <w:placeholder>
                  <w:docPart w:val="7032016E7F6D41F89A133AD76E0A0FDD"/>
                </w:placeholder>
                <w:temporary/>
                <w:showingPlcHdr/>
              </w:sdtPr>
              <w:sdtEndPr/>
              <w:sdtContent>
                <w:r w:rsidR="00644678">
                  <w:t>[phone]</w:t>
                </w:r>
              </w:sdtContent>
            </w:sdt>
            <w:r w:rsidR="0093568C" w:rsidRPr="00A67B29">
              <w:t xml:space="preserve">  Fax </w:t>
            </w:r>
            <w:sdt>
              <w:sdtPr>
                <w:alias w:val="Fax"/>
                <w:tag w:val="Fax"/>
                <w:id w:val="94950238"/>
                <w:placeholder>
                  <w:docPart w:val="DD67DF9BC93743F78ECEDE757BA1ECD3"/>
                </w:placeholder>
                <w:temporary/>
                <w:showingPlcHdr/>
              </w:sdtPr>
              <w:sdtEndPr/>
              <w:sdtContent>
                <w:r w:rsidR="00644678">
                  <w:t>[fax]</w:t>
                </w:r>
              </w:sdtContent>
            </w:sdt>
          </w:p>
        </w:tc>
        <w:tc>
          <w:tcPr>
            <w:tcW w:w="533" w:type="dxa"/>
            <w:tcBorders>
              <w:left w:val="nil"/>
            </w:tcBorders>
          </w:tcPr>
          <w:p w:rsidR="0093568C" w:rsidRPr="001E3C2E" w:rsidRDefault="0093568C" w:rsidP="001E3C2E"/>
        </w:tc>
        <w:tc>
          <w:tcPr>
            <w:tcW w:w="5508" w:type="dxa"/>
            <w:gridSpan w:val="2"/>
            <w:tcBorders>
              <w:bottom w:val="single" w:sz="2" w:space="0" w:color="auto"/>
            </w:tcBorders>
          </w:tcPr>
          <w:p w:rsidR="0093568C" w:rsidRPr="001E3C2E" w:rsidRDefault="0093568C" w:rsidP="001E3C2E"/>
        </w:tc>
      </w:tr>
      <w:tr w:rsidR="00A67B29" w:rsidRPr="001E3C2E" w:rsidTr="00C85C32">
        <w:tc>
          <w:tcPr>
            <w:tcW w:w="4975" w:type="dxa"/>
          </w:tcPr>
          <w:p w:rsidR="00A67B29" w:rsidRPr="001E3C2E" w:rsidRDefault="00A67B29" w:rsidP="00C85C32"/>
        </w:tc>
        <w:tc>
          <w:tcPr>
            <w:tcW w:w="533" w:type="dxa"/>
          </w:tcPr>
          <w:p w:rsidR="00A67B29" w:rsidRPr="001E3C2E" w:rsidRDefault="00A67B29" w:rsidP="00C85C32"/>
        </w:tc>
        <w:tc>
          <w:tcPr>
            <w:tcW w:w="4057" w:type="dxa"/>
            <w:tcBorders>
              <w:top w:val="single" w:sz="2" w:space="0" w:color="auto"/>
            </w:tcBorders>
          </w:tcPr>
          <w:p w:rsidR="00A67B29" w:rsidRPr="001E3C2E" w:rsidRDefault="00A67B29" w:rsidP="00C85C32">
            <w:r w:rsidRPr="001E3C2E">
              <w:t>Authorized by</w:t>
            </w:r>
          </w:p>
        </w:tc>
        <w:tc>
          <w:tcPr>
            <w:tcW w:w="1451" w:type="dxa"/>
            <w:tcBorders>
              <w:top w:val="single" w:sz="2" w:space="0" w:color="auto"/>
            </w:tcBorders>
          </w:tcPr>
          <w:p w:rsidR="00A67B29" w:rsidRPr="001E3C2E" w:rsidRDefault="00A67B29" w:rsidP="00C85C32">
            <w:r w:rsidRPr="001E3C2E">
              <w:t>Date</w:t>
            </w:r>
          </w:p>
        </w:tc>
      </w:tr>
    </w:tbl>
    <w:p w:rsidR="00B764B8" w:rsidRPr="001E3C2E" w:rsidRDefault="00B764B8" w:rsidP="001E3C2E"/>
    <w:sectPr w:rsidR="00B764B8" w:rsidRPr="001E3C2E" w:rsidSect="00C85C3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56F93"/>
    <w:rsid w:val="001E3C2E"/>
    <w:rsid w:val="0021009B"/>
    <w:rsid w:val="00341D54"/>
    <w:rsid w:val="003F03CA"/>
    <w:rsid w:val="00473FA7"/>
    <w:rsid w:val="00644678"/>
    <w:rsid w:val="00756F93"/>
    <w:rsid w:val="008B5E66"/>
    <w:rsid w:val="008B603F"/>
    <w:rsid w:val="008C1DFD"/>
    <w:rsid w:val="0093568C"/>
    <w:rsid w:val="00972F92"/>
    <w:rsid w:val="009A5421"/>
    <w:rsid w:val="00A67B29"/>
    <w:rsid w:val="00AB03C9"/>
    <w:rsid w:val="00B36CAD"/>
    <w:rsid w:val="00B764B8"/>
    <w:rsid w:val="00B80781"/>
    <w:rsid w:val="00C52D7E"/>
    <w:rsid w:val="00C60CDF"/>
    <w:rsid w:val="00C85C32"/>
    <w:rsid w:val="00E6107D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E0AD8A-C45F-41E9-8AAC-00E64A1A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36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6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CAD"/>
    <w:rPr>
      <w:rFonts w:asciiTheme="minorHAnsi" w:hAnsiTheme="minorHAnsi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CAD"/>
    <w:rPr>
      <w:rFonts w:asciiTheme="minorHAnsi" w:hAnsiTheme="minorHAnsi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n\AppData\Roaming\Microsoft\Templates\Purchase%20order%20with%20unit%20pr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F7578CE55445B9AD802586D53E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6E73-F59A-4C4F-BB90-F1103D15F87F}"/>
      </w:docPartPr>
      <w:docPartBody>
        <w:p w:rsidR="00000000" w:rsidRDefault="00E94EED">
          <w:pPr>
            <w:pStyle w:val="F4F7578CE55445B9AD802586D53E57B1"/>
          </w:pPr>
          <w:r>
            <w:t>[Company Name]</w:t>
          </w:r>
        </w:p>
      </w:docPartBody>
    </w:docPart>
    <w:docPart>
      <w:docPartPr>
        <w:name w:val="C1664251595642A6BB335F2EA70C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7630-6D36-4F4C-8E46-96ABCB8E5DBC}"/>
      </w:docPartPr>
      <w:docPartBody>
        <w:p w:rsidR="00000000" w:rsidRDefault="00E94EED">
          <w:pPr>
            <w:pStyle w:val="C1664251595642A6BB335F2EA70C9B33"/>
          </w:pPr>
          <w:r>
            <w:t>[Your Company Slogan]</w:t>
          </w:r>
        </w:p>
      </w:docPartBody>
    </w:docPart>
    <w:docPart>
      <w:docPartPr>
        <w:name w:val="DC34D224A44F45658A5A689EAD9B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2DEC-CBF7-476D-88F0-A443DC7F0357}"/>
      </w:docPartPr>
      <w:docPartBody>
        <w:p w:rsidR="00000000" w:rsidRDefault="00E94EED">
          <w:pPr>
            <w:pStyle w:val="DC34D224A44F45658A5A689EAD9BC74D"/>
          </w:pPr>
          <w:r>
            <w:t>[100]</w:t>
          </w:r>
        </w:p>
      </w:docPartBody>
    </w:docPart>
    <w:docPart>
      <w:docPartPr>
        <w:name w:val="96EC1411C4674E0686D54CCFC7A2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4457-3ACA-4F13-9637-3DB12CA5D17A}"/>
      </w:docPartPr>
      <w:docPartBody>
        <w:p w:rsidR="00000000" w:rsidRDefault="00E94EED">
          <w:pPr>
            <w:pStyle w:val="96EC1411C4674E0686D54CCFC7A22E15"/>
          </w:pPr>
          <w:r>
            <w:t>[Recipient Name]</w:t>
          </w:r>
        </w:p>
      </w:docPartBody>
    </w:docPart>
    <w:docPart>
      <w:docPartPr>
        <w:name w:val="EA0F783969A24EC397682C994608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44FF-7B07-4AEE-8DC9-7DA73FC092CF}"/>
      </w:docPartPr>
      <w:docPartBody>
        <w:p w:rsidR="00000000" w:rsidRDefault="00E94EED">
          <w:pPr>
            <w:pStyle w:val="EA0F783969A24EC397682C994608B3A7"/>
          </w:pPr>
          <w:r>
            <w:t>[Company Name]</w:t>
          </w:r>
        </w:p>
      </w:docPartBody>
    </w:docPart>
    <w:docPart>
      <w:docPartPr>
        <w:name w:val="AF0DBDFE5A454CB9AFD4211C960B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ED33-1807-4EDC-88EA-3BC515D4D1E5}"/>
      </w:docPartPr>
      <w:docPartBody>
        <w:p w:rsidR="00000000" w:rsidRDefault="00E94EED">
          <w:pPr>
            <w:pStyle w:val="AF0DBDFE5A454CB9AFD4211C960B655D"/>
          </w:pPr>
          <w:r>
            <w:t>[Street Address]</w:t>
          </w:r>
        </w:p>
      </w:docPartBody>
    </w:docPart>
    <w:docPart>
      <w:docPartPr>
        <w:name w:val="45291DF7C8844C6587E3EA467FD3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5342-5F79-431F-897C-7D7ADF4BA4C5}"/>
      </w:docPartPr>
      <w:docPartBody>
        <w:p w:rsidR="00000000" w:rsidRDefault="00E94EED">
          <w:pPr>
            <w:pStyle w:val="45291DF7C8844C6587E3EA467FD39172"/>
          </w:pPr>
          <w:r>
            <w:t>[City, ST  ZIP Code]</w:t>
          </w:r>
        </w:p>
      </w:docPartBody>
    </w:docPart>
    <w:docPart>
      <w:docPartPr>
        <w:name w:val="A47093E3CC6B42458A68E2A71624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E254-37C3-45A2-BB9B-EFE6950BC100}"/>
      </w:docPartPr>
      <w:docPartBody>
        <w:p w:rsidR="00000000" w:rsidRDefault="00E94EED">
          <w:pPr>
            <w:pStyle w:val="A47093E3CC6B42458A68E2A716243B24"/>
          </w:pPr>
          <w:r>
            <w:t>[phone]</w:t>
          </w:r>
        </w:p>
      </w:docPartBody>
    </w:docPart>
    <w:docPart>
      <w:docPartPr>
        <w:name w:val="DE10EA9776EF47BE939BC335645E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FA59-C500-48C7-8F40-0ABB4DC6959F}"/>
      </w:docPartPr>
      <w:docPartBody>
        <w:p w:rsidR="00000000" w:rsidRDefault="00E94EED">
          <w:pPr>
            <w:pStyle w:val="DE10EA9776EF47BE939BC335645E210E"/>
          </w:pPr>
          <w:r>
            <w:t>[Recipient Name]</w:t>
          </w:r>
        </w:p>
      </w:docPartBody>
    </w:docPart>
    <w:docPart>
      <w:docPartPr>
        <w:name w:val="498DAE701B5740FCA155073BF362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6135-85C5-489B-94D0-ABE3EED31BB4}"/>
      </w:docPartPr>
      <w:docPartBody>
        <w:p w:rsidR="00000000" w:rsidRDefault="00E94EED">
          <w:pPr>
            <w:pStyle w:val="498DAE701B5740FCA155073BF3626AC5"/>
          </w:pPr>
          <w:r>
            <w:t>[Company Name]</w:t>
          </w:r>
        </w:p>
      </w:docPartBody>
    </w:docPart>
    <w:docPart>
      <w:docPartPr>
        <w:name w:val="C20762F664144F0690316D77B1F4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E28F-A2BB-4DEE-B88F-14CC1E241C60}"/>
      </w:docPartPr>
      <w:docPartBody>
        <w:p w:rsidR="00000000" w:rsidRDefault="00E94EED">
          <w:pPr>
            <w:pStyle w:val="C20762F664144F0690316D77B1F450C7"/>
          </w:pPr>
          <w:r>
            <w:t>[Street Address]</w:t>
          </w:r>
        </w:p>
      </w:docPartBody>
    </w:docPart>
    <w:docPart>
      <w:docPartPr>
        <w:name w:val="CD2276BCBAB948C6A0FCA4E66702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BA75-E8B7-466A-A5D8-F11FD10DEB03}"/>
      </w:docPartPr>
      <w:docPartBody>
        <w:p w:rsidR="00000000" w:rsidRDefault="00E94EED">
          <w:pPr>
            <w:pStyle w:val="CD2276BCBAB948C6A0FCA4E667026C35"/>
          </w:pPr>
          <w:r>
            <w:t>[City, ST  ZIP Code]</w:t>
          </w:r>
        </w:p>
      </w:docPartBody>
    </w:docPart>
    <w:docPart>
      <w:docPartPr>
        <w:name w:val="3B962D1C31FC4118A996660F923F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5F33-9D8E-48A6-BFFA-B40B37B41017}"/>
      </w:docPartPr>
      <w:docPartBody>
        <w:p w:rsidR="00000000" w:rsidRDefault="00E94EED">
          <w:pPr>
            <w:pStyle w:val="3B962D1C31FC4118A996660F923F5518"/>
          </w:pPr>
          <w:r>
            <w:t>[phone]</w:t>
          </w:r>
        </w:p>
      </w:docPartBody>
    </w:docPart>
    <w:docPart>
      <w:docPartPr>
        <w:name w:val="6D8FD9975B364473930822E96C6A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0191-24A4-4E8A-AA6E-E28F9693C173}"/>
      </w:docPartPr>
      <w:docPartBody>
        <w:p w:rsidR="00000000" w:rsidRDefault="00E94EED">
          <w:pPr>
            <w:pStyle w:val="6D8FD9975B364473930822E96C6A4352"/>
          </w:pPr>
          <w:r>
            <w:t>[Name]</w:t>
          </w:r>
        </w:p>
      </w:docPartBody>
    </w:docPart>
    <w:docPart>
      <w:docPartPr>
        <w:name w:val="ACDE8453F058467981CB5E9DD7EB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BDB0-8307-4A22-8CA8-89E283BC397B}"/>
      </w:docPartPr>
      <w:docPartBody>
        <w:p w:rsidR="00000000" w:rsidRDefault="00E94EED">
          <w:pPr>
            <w:pStyle w:val="ACDE8453F058467981CB5E9DD7EB2AE5"/>
          </w:pPr>
          <w:r>
            <w:t>[Street Address]</w:t>
          </w:r>
        </w:p>
      </w:docPartBody>
    </w:docPart>
    <w:docPart>
      <w:docPartPr>
        <w:name w:val="645A78931A554F4C8121653F6B14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FD66-D2E2-4048-89D8-393704B835A9}"/>
      </w:docPartPr>
      <w:docPartBody>
        <w:p w:rsidR="00000000" w:rsidRDefault="00E94EED">
          <w:pPr>
            <w:pStyle w:val="645A78931A554F4C8121653F6B1447A1"/>
          </w:pPr>
          <w:r>
            <w:t>[City, ST  ZIP Code]</w:t>
          </w:r>
        </w:p>
      </w:docPartBody>
    </w:docPart>
    <w:docPart>
      <w:docPartPr>
        <w:name w:val="7032016E7F6D41F89A133AD76E0A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4B8B-276A-4738-8258-FDA582C89597}"/>
      </w:docPartPr>
      <w:docPartBody>
        <w:p w:rsidR="00000000" w:rsidRDefault="00E94EED">
          <w:pPr>
            <w:pStyle w:val="7032016E7F6D41F89A133AD76E0A0FDD"/>
          </w:pPr>
          <w:r>
            <w:t>[phone]</w:t>
          </w:r>
        </w:p>
      </w:docPartBody>
    </w:docPart>
    <w:docPart>
      <w:docPartPr>
        <w:name w:val="DD67DF9BC93743F78ECEDE757BA1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48CE-2660-417E-901E-F1C096A86FCD}"/>
      </w:docPartPr>
      <w:docPartBody>
        <w:p w:rsidR="00000000" w:rsidRDefault="00E94EED">
          <w:pPr>
            <w:pStyle w:val="DD67DF9BC93743F78ECEDE757BA1ECD3"/>
          </w:pPr>
          <w: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6"/>
    <w:rsid w:val="008200D6"/>
    <w:rsid w:val="00E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7578CE55445B9AD802586D53E57B1">
    <w:name w:val="F4F7578CE55445B9AD802586D53E57B1"/>
  </w:style>
  <w:style w:type="paragraph" w:customStyle="1" w:styleId="C1664251595642A6BB335F2EA70C9B33">
    <w:name w:val="C1664251595642A6BB335F2EA70C9B33"/>
  </w:style>
  <w:style w:type="paragraph" w:customStyle="1" w:styleId="CDB770A7823C48F382C6CA756CEAA780">
    <w:name w:val="CDB770A7823C48F382C6CA756CEAA780"/>
  </w:style>
  <w:style w:type="paragraph" w:customStyle="1" w:styleId="820395C991E84698A750D32A4F9C40FE">
    <w:name w:val="820395C991E84698A750D32A4F9C40FE"/>
  </w:style>
  <w:style w:type="paragraph" w:customStyle="1" w:styleId="E7A148323DC941C5AA95084621386BB8">
    <w:name w:val="E7A148323DC941C5AA95084621386BB8"/>
  </w:style>
  <w:style w:type="paragraph" w:customStyle="1" w:styleId="D517B47AF8FE4685B750D2BD3A3420B6">
    <w:name w:val="D517B47AF8FE4685B750D2BD3A3420B6"/>
  </w:style>
  <w:style w:type="paragraph" w:customStyle="1" w:styleId="DC34D224A44F45658A5A689EAD9BC74D">
    <w:name w:val="DC34D224A44F45658A5A689EAD9BC74D"/>
  </w:style>
  <w:style w:type="paragraph" w:customStyle="1" w:styleId="96EC1411C4674E0686D54CCFC7A22E15">
    <w:name w:val="96EC1411C4674E0686D54CCFC7A22E15"/>
  </w:style>
  <w:style w:type="paragraph" w:customStyle="1" w:styleId="EA0F783969A24EC397682C994608B3A7">
    <w:name w:val="EA0F783969A24EC397682C994608B3A7"/>
  </w:style>
  <w:style w:type="paragraph" w:customStyle="1" w:styleId="AF0DBDFE5A454CB9AFD4211C960B655D">
    <w:name w:val="AF0DBDFE5A454CB9AFD4211C960B655D"/>
  </w:style>
  <w:style w:type="paragraph" w:customStyle="1" w:styleId="45291DF7C8844C6587E3EA467FD39172">
    <w:name w:val="45291DF7C8844C6587E3EA467FD39172"/>
  </w:style>
  <w:style w:type="paragraph" w:customStyle="1" w:styleId="A47093E3CC6B42458A68E2A716243B24">
    <w:name w:val="A47093E3CC6B42458A68E2A716243B24"/>
  </w:style>
  <w:style w:type="paragraph" w:customStyle="1" w:styleId="DE10EA9776EF47BE939BC335645E210E">
    <w:name w:val="DE10EA9776EF47BE939BC335645E210E"/>
  </w:style>
  <w:style w:type="paragraph" w:customStyle="1" w:styleId="498DAE701B5740FCA155073BF3626AC5">
    <w:name w:val="498DAE701B5740FCA155073BF3626AC5"/>
  </w:style>
  <w:style w:type="paragraph" w:customStyle="1" w:styleId="C20762F664144F0690316D77B1F450C7">
    <w:name w:val="C20762F664144F0690316D77B1F450C7"/>
  </w:style>
  <w:style w:type="paragraph" w:customStyle="1" w:styleId="CD2276BCBAB948C6A0FCA4E667026C35">
    <w:name w:val="CD2276BCBAB948C6A0FCA4E667026C35"/>
  </w:style>
  <w:style w:type="paragraph" w:customStyle="1" w:styleId="3B962D1C31FC4118A996660F923F5518">
    <w:name w:val="3B962D1C31FC4118A996660F923F5518"/>
  </w:style>
  <w:style w:type="paragraph" w:customStyle="1" w:styleId="6D8FD9975B364473930822E96C6A4352">
    <w:name w:val="6D8FD9975B364473930822E96C6A4352"/>
  </w:style>
  <w:style w:type="paragraph" w:customStyle="1" w:styleId="ACDE8453F058467981CB5E9DD7EB2AE5">
    <w:name w:val="ACDE8453F058467981CB5E9DD7EB2AE5"/>
  </w:style>
  <w:style w:type="paragraph" w:customStyle="1" w:styleId="645A78931A554F4C8121653F6B1447A1">
    <w:name w:val="645A78931A554F4C8121653F6B1447A1"/>
  </w:style>
  <w:style w:type="paragraph" w:customStyle="1" w:styleId="7032016E7F6D41F89A133AD76E0A0FDD">
    <w:name w:val="7032016E7F6D41F89A133AD76E0A0FDD"/>
  </w:style>
  <w:style w:type="paragraph" w:customStyle="1" w:styleId="DD67DF9BC93743F78ECEDE757BA1ECD3">
    <w:name w:val="DD67DF9BC93743F78ECEDE757BA1ECD3"/>
  </w:style>
  <w:style w:type="paragraph" w:customStyle="1" w:styleId="B483BB034EF4439F86409C096F6C86D2">
    <w:name w:val="B483BB034EF4439F86409C096F6C86D2"/>
    <w:rsid w:val="00820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Khon Baramy</dc:creator>
  <cp:keywords/>
  <cp:lastModifiedBy>Khon Baramy</cp:lastModifiedBy>
  <cp:revision>2</cp:revision>
  <cp:lastPrinted>2004-04-07T16:57:00Z</cp:lastPrinted>
  <dcterms:created xsi:type="dcterms:W3CDTF">2014-08-02T01:10:00Z</dcterms:created>
  <dcterms:modified xsi:type="dcterms:W3CDTF">2014-08-02T01:33:00Z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